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00"/>
        <w:gridCol w:w="330"/>
        <w:gridCol w:w="4372"/>
      </w:tblGrid>
      <w:tr w:rsidR="00EC145E" w:rsidTr="000C274E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5E" w:rsidRPr="00433C1A" w:rsidRDefault="00EC145E" w:rsidP="00EC14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Prüf</w:t>
            </w:r>
            <w:r w:rsidR="009C12A8">
              <w:rPr>
                <w:b/>
                <w:sz w:val="20"/>
                <w:szCs w:val="20"/>
              </w:rPr>
              <w:t>ling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45E" w:rsidRDefault="00EC145E" w:rsidP="00EC145E"/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5E" w:rsidRPr="00433C1A" w:rsidRDefault="00EC145E" w:rsidP="00EC14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Ausbildungsstätte:</w:t>
            </w:r>
          </w:p>
        </w:tc>
      </w:tr>
      <w:tr w:rsidR="00EC145E" w:rsidTr="000C274E">
        <w:trPr>
          <w:trHeight w:val="300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5E" w:rsidRDefault="00EC145E" w:rsidP="00EC145E"/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45E" w:rsidRDefault="00EC145E" w:rsidP="00EC145E"/>
        </w:tc>
        <w:tc>
          <w:tcPr>
            <w:tcW w:w="4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5E" w:rsidRDefault="00EC145E" w:rsidP="00EC145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EC145E" w:rsidTr="000C274E">
        <w:trPr>
          <w:trHeight w:val="300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5E" w:rsidRDefault="00EC145E" w:rsidP="00EC145E">
            <w:r>
              <w:t xml:space="preserve">Name: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45E" w:rsidRDefault="00EC145E" w:rsidP="00EC145E"/>
        </w:tc>
        <w:tc>
          <w:tcPr>
            <w:tcW w:w="4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5E" w:rsidRDefault="00EC145E" w:rsidP="00EC145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EC145E" w:rsidTr="000C274E">
        <w:trPr>
          <w:trHeight w:val="300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5E" w:rsidRDefault="00EC145E" w:rsidP="00EC145E">
            <w:r>
              <w:t xml:space="preserve">Vorname: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45E" w:rsidRDefault="00EC145E" w:rsidP="00EC145E"/>
        </w:tc>
        <w:tc>
          <w:tcPr>
            <w:tcW w:w="4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5E" w:rsidRDefault="00EC145E" w:rsidP="00EC145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C145E" w:rsidTr="000C274E">
        <w:trPr>
          <w:trHeight w:val="300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5E" w:rsidRDefault="00EC145E" w:rsidP="00EC145E">
            <w:r>
              <w:t xml:space="preserve">Anschrift: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45E" w:rsidRDefault="00EC145E" w:rsidP="00EC145E"/>
        </w:tc>
        <w:tc>
          <w:tcPr>
            <w:tcW w:w="4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5E" w:rsidRDefault="00EC145E" w:rsidP="00EC145E">
            <w:r>
              <w:t xml:space="preserve">Anschrift: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C145E" w:rsidTr="000C274E">
        <w:trPr>
          <w:trHeight w:val="300"/>
        </w:trPr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5E" w:rsidRDefault="00EC145E" w:rsidP="00EC145E">
            <w:r w:rsidRPr="00FD68DB">
              <w:rPr>
                <w:shd w:val="clear" w:color="auto" w:fill="D9D9D9"/>
              </w:rPr>
              <w:t>P</w:t>
            </w:r>
            <w:r>
              <w:t xml:space="preserve">LZ: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  <w:r>
              <w:t xml:space="preserve">  Ort: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45E" w:rsidRDefault="00EC145E" w:rsidP="00EC145E"/>
        </w:tc>
        <w:tc>
          <w:tcPr>
            <w:tcW w:w="4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5E" w:rsidRDefault="00EC145E" w:rsidP="00EC145E">
            <w:r>
              <w:t xml:space="preserve">PLZ: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Ort: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0255E5" w:rsidRDefault="000255E5"/>
    <w:p w:rsidR="009C12A8" w:rsidRDefault="009C12A8"/>
    <w:p w:rsidR="00D60CB3" w:rsidRDefault="00D60CB3"/>
    <w:p w:rsidR="00EC145E" w:rsidRDefault="004B5C78" w:rsidP="00EC145E">
      <w:r>
        <w:t xml:space="preserve">Prüfungsausschuss für den </w:t>
      </w:r>
      <w:r>
        <w:br/>
        <w:t>Ausbildungsberuf Vermessungstechniker</w:t>
      </w:r>
    </w:p>
    <w:p w:rsidR="00EC145E" w:rsidRDefault="004B5C78" w:rsidP="00EC145E">
      <w:r>
        <w:t>Landesamt für innere Verwaltung M-V</w:t>
      </w:r>
    </w:p>
    <w:p w:rsidR="00EC145E" w:rsidRDefault="00EC145E" w:rsidP="00EC145E">
      <w:r>
        <w:t>Zuständige Stelle für die Berufsausbildung</w:t>
      </w:r>
    </w:p>
    <w:p w:rsidR="00EC145E" w:rsidRDefault="00EC145E" w:rsidP="00EC145E">
      <w:r>
        <w:t>Lübecker Straße 289</w:t>
      </w:r>
    </w:p>
    <w:p w:rsidR="00EC145E" w:rsidRDefault="00EC145E" w:rsidP="00EC145E">
      <w:r>
        <w:t>19053 Schwerin</w:t>
      </w:r>
    </w:p>
    <w:p w:rsidR="00EC145E" w:rsidRDefault="00EC145E"/>
    <w:p w:rsidR="00EC145E" w:rsidRDefault="00EC145E"/>
    <w:p w:rsidR="00EC145E" w:rsidRDefault="00EC145E"/>
    <w:p w:rsidR="00EC145E" w:rsidRDefault="00CD61A5" w:rsidP="00CD61A5">
      <w:pPr>
        <w:jc w:val="center"/>
        <w:rPr>
          <w:b/>
          <w:sz w:val="32"/>
          <w:szCs w:val="32"/>
        </w:rPr>
      </w:pPr>
      <w:r w:rsidRPr="00CD61A5">
        <w:rPr>
          <w:b/>
          <w:sz w:val="32"/>
          <w:szCs w:val="32"/>
        </w:rPr>
        <w:t>Abschlussprüfung im Ausbildungsberuf</w:t>
      </w:r>
      <w:r w:rsidRPr="00CD61A5">
        <w:rPr>
          <w:b/>
          <w:sz w:val="32"/>
          <w:szCs w:val="32"/>
        </w:rPr>
        <w:br/>
        <w:t>Vermessungstechniker/in Fachrichtung Vermessung</w:t>
      </w:r>
      <w:r w:rsidRPr="00CD61A5">
        <w:rPr>
          <w:b/>
          <w:sz w:val="32"/>
          <w:szCs w:val="32"/>
        </w:rPr>
        <w:br/>
        <w:t>Prüfungsbereich 1. Vermessungstechnische Prozesse</w:t>
      </w:r>
      <w:r w:rsidRPr="00CD61A5">
        <w:rPr>
          <w:b/>
          <w:sz w:val="32"/>
          <w:szCs w:val="32"/>
        </w:rPr>
        <w:br/>
        <w:t>„Betrieblicher Auftrag“</w:t>
      </w:r>
    </w:p>
    <w:p w:rsidR="00CD61A5" w:rsidRDefault="00CD61A5" w:rsidP="00CD61A5">
      <w:pPr>
        <w:jc w:val="center"/>
        <w:rPr>
          <w:b/>
          <w:sz w:val="32"/>
          <w:szCs w:val="32"/>
        </w:rPr>
      </w:pPr>
    </w:p>
    <w:p w:rsidR="00CD61A5" w:rsidRDefault="004B5C78" w:rsidP="00CD61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Thema: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9102"/>
      </w:tblGrid>
      <w:tr w:rsidR="00493029" w:rsidTr="00550E73">
        <w:trPr>
          <w:trHeight w:val="1271"/>
        </w:trPr>
        <w:tc>
          <w:tcPr>
            <w:tcW w:w="9102" w:type="dxa"/>
          </w:tcPr>
          <w:p w:rsidR="00493029" w:rsidRDefault="00493029" w:rsidP="00CD6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9C12A8">
              <w:rPr>
                <w:b/>
                <w:sz w:val="24"/>
                <w:szCs w:val="24"/>
              </w:rPr>
              <w:t> </w:t>
            </w:r>
            <w:r w:rsidR="009C12A8">
              <w:rPr>
                <w:b/>
                <w:sz w:val="24"/>
                <w:szCs w:val="24"/>
              </w:rPr>
              <w:t> </w:t>
            </w:r>
            <w:r w:rsidR="009C12A8">
              <w:rPr>
                <w:b/>
                <w:sz w:val="24"/>
                <w:szCs w:val="24"/>
              </w:rPr>
              <w:t> </w:t>
            </w:r>
            <w:r w:rsidR="009C12A8">
              <w:rPr>
                <w:b/>
                <w:sz w:val="24"/>
                <w:szCs w:val="24"/>
              </w:rPr>
              <w:t> </w:t>
            </w:r>
            <w:r w:rsidR="009C12A8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4B5C78" w:rsidRDefault="004B5C78" w:rsidP="00CD61A5">
      <w:pPr>
        <w:rPr>
          <w:b/>
          <w:sz w:val="24"/>
          <w:szCs w:val="24"/>
        </w:rPr>
      </w:pPr>
    </w:p>
    <w:p w:rsidR="00550E73" w:rsidRDefault="00550E73" w:rsidP="00CD61A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Anlagen:</w:t>
      </w:r>
    </w:p>
    <w:p w:rsidR="00550E73" w:rsidRDefault="00550E73" w:rsidP="00550E73">
      <w:pPr>
        <w:numPr>
          <w:ilvl w:val="0"/>
          <w:numId w:val="1"/>
        </w:numPr>
        <w:tabs>
          <w:tab w:val="clear" w:pos="720"/>
          <w:tab w:val="num" w:pos="440"/>
        </w:tabs>
        <w:ind w:hanging="720"/>
      </w:pPr>
      <w:r>
        <w:t>Genehmigung des Betrieblichen Auftrags durch den Prüfungsausschuss (Original)</w:t>
      </w:r>
    </w:p>
    <w:p w:rsidR="00550E73" w:rsidRDefault="00550E73" w:rsidP="00550E73">
      <w:pPr>
        <w:numPr>
          <w:ilvl w:val="0"/>
          <w:numId w:val="1"/>
        </w:numPr>
        <w:tabs>
          <w:tab w:val="clear" w:pos="720"/>
          <w:tab w:val="num" w:pos="440"/>
        </w:tabs>
        <w:ind w:hanging="720"/>
      </w:pPr>
      <w:r>
        <w:t>Persönliche Erklärung zum Betrieblichen Auftrag</w:t>
      </w:r>
    </w:p>
    <w:p w:rsidR="00550E73" w:rsidRDefault="00550E73" w:rsidP="00550E73">
      <w:pPr>
        <w:numPr>
          <w:ilvl w:val="0"/>
          <w:numId w:val="1"/>
        </w:numPr>
        <w:tabs>
          <w:tab w:val="clear" w:pos="720"/>
          <w:tab w:val="num" w:pos="440"/>
        </w:tabs>
        <w:ind w:hanging="720"/>
      </w:pPr>
      <w:r>
        <w:t>Nachweis zum Betrieblichen Auftrag</w:t>
      </w:r>
    </w:p>
    <w:p w:rsidR="00550E73" w:rsidRPr="00C35138" w:rsidRDefault="00C35138" w:rsidP="00795996">
      <w:pPr>
        <w:numPr>
          <w:ilvl w:val="0"/>
          <w:numId w:val="1"/>
        </w:numPr>
        <w:tabs>
          <w:tab w:val="clear" w:pos="720"/>
          <w:tab w:val="num" w:pos="440"/>
        </w:tabs>
        <w:ind w:hanging="720"/>
      </w:pPr>
      <w:r w:rsidRPr="00795996">
        <w:rPr>
          <w:b/>
        </w:rPr>
        <w:t>Prozess- und produktbezogene Unterlagen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31247F" w:rsidTr="009751C4">
        <w:trPr>
          <w:trHeight w:val="2217"/>
        </w:trPr>
        <w:tc>
          <w:tcPr>
            <w:tcW w:w="9102" w:type="dxa"/>
          </w:tcPr>
          <w:p w:rsidR="0031247F" w:rsidRDefault="0031247F" w:rsidP="00D0549E">
            <w:pPr>
              <w:pStyle w:val="Listenabsatz"/>
              <w:numPr>
                <w:ilvl w:val="0"/>
                <w:numId w:val="5"/>
              </w:num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bookmarkStart w:id="10" w:name="_GoBack"/>
            <w:bookmarkEnd w:id="10"/>
            <w:r w:rsidR="00D0549E">
              <w:t> </w:t>
            </w:r>
            <w:r w:rsidR="00D0549E">
              <w:t> </w:t>
            </w:r>
            <w:r w:rsidR="00D0549E">
              <w:t> </w:t>
            </w:r>
            <w:r w:rsidR="00D0549E">
              <w:t> </w:t>
            </w:r>
            <w:r w:rsidR="00D0549E">
              <w:t> </w:t>
            </w:r>
            <w:r>
              <w:fldChar w:fldCharType="end"/>
            </w:r>
            <w:bookmarkEnd w:id="9"/>
          </w:p>
          <w:p w:rsidR="00E37D15" w:rsidRDefault="00E37D15" w:rsidP="00E37D15">
            <w:pPr>
              <w:ind w:left="1440"/>
            </w:pPr>
          </w:p>
        </w:tc>
      </w:tr>
    </w:tbl>
    <w:p w:rsidR="00550E73" w:rsidRDefault="00550E73" w:rsidP="00550E73"/>
    <w:p w:rsidR="00550E73" w:rsidRDefault="00550E73" w:rsidP="00550E73"/>
    <w:p w:rsidR="009751C4" w:rsidRDefault="009751C4" w:rsidP="00550E73"/>
    <w:p w:rsidR="009751C4" w:rsidRDefault="009751C4" w:rsidP="00550E73"/>
    <w:p w:rsidR="00550E73" w:rsidRDefault="00550E73" w:rsidP="00550E73">
      <w:r>
        <w:t xml:space="preserve">                         </w:t>
      </w:r>
      <w:r w:rsidR="009C12A8">
        <w:t xml:space="preserve">                        </w:t>
      </w:r>
      <w:r>
        <w:t>_____________________________________________</w:t>
      </w:r>
      <w:r w:rsidR="009C12A8">
        <w:t>____</w:t>
      </w:r>
    </w:p>
    <w:p w:rsidR="00550E73" w:rsidRPr="00550E73" w:rsidRDefault="00550E73" w:rsidP="00550E73">
      <w:pPr>
        <w:rPr>
          <w:sz w:val="16"/>
          <w:szCs w:val="16"/>
        </w:rPr>
      </w:pPr>
      <w:r>
        <w:t xml:space="preserve">                                                         </w:t>
      </w:r>
      <w:r w:rsidR="009C12A8">
        <w:rPr>
          <w:sz w:val="16"/>
          <w:szCs w:val="16"/>
        </w:rPr>
        <w:t>Ort, Datum                          Unterschrift Prüfling</w:t>
      </w:r>
    </w:p>
    <w:sectPr w:rsidR="00550E73" w:rsidRPr="00550E73" w:rsidSect="004A19BF">
      <w:footerReference w:type="default" r:id="rId8"/>
      <w:pgSz w:w="11906" w:h="16838" w:code="9"/>
      <w:pgMar w:top="1418" w:right="1418" w:bottom="1134" w:left="1418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96" w:rsidRDefault="00795996">
      <w:r>
        <w:separator/>
      </w:r>
    </w:p>
  </w:endnote>
  <w:endnote w:type="continuationSeparator" w:id="0">
    <w:p w:rsidR="00795996" w:rsidRDefault="0079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96" w:rsidRDefault="00795996" w:rsidP="004A19BF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Landesamt für innere Verwaltung – Amt für Geoinformation, Vermessungs- und Katasterwesen – als</w:t>
    </w:r>
  </w:p>
  <w:p w:rsidR="00795996" w:rsidRDefault="00795996" w:rsidP="004A19BF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Zuständige Stelle nach § 73 des BBiG für die Ausbildungsberufe Geomatiker und Vermessungstechniker</w:t>
    </w:r>
  </w:p>
  <w:p w:rsidR="00795996" w:rsidRDefault="00795996" w:rsidP="004A19BF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(Formular </w:t>
    </w:r>
    <w:r w:rsidR="00D60CB3">
      <w:rPr>
        <w:sz w:val="16"/>
        <w:szCs w:val="16"/>
      </w:rPr>
      <w:t>31</w:t>
    </w:r>
    <w:r>
      <w:rPr>
        <w:sz w:val="16"/>
        <w:szCs w:val="16"/>
      </w:rPr>
      <w:t xml:space="preserve">  Stand 0</w:t>
    </w:r>
    <w:r w:rsidR="00D60CB3">
      <w:rPr>
        <w:sz w:val="16"/>
        <w:szCs w:val="16"/>
      </w:rPr>
      <w:t>2</w:t>
    </w:r>
    <w:r>
      <w:rPr>
        <w:sz w:val="16"/>
        <w:szCs w:val="16"/>
      </w:rPr>
      <w:t>/201</w:t>
    </w:r>
    <w:r w:rsidR="00D60CB3">
      <w:rPr>
        <w:sz w:val="16"/>
        <w:szCs w:val="16"/>
      </w:rPr>
      <w:t>6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96" w:rsidRDefault="00795996">
      <w:r>
        <w:separator/>
      </w:r>
    </w:p>
  </w:footnote>
  <w:footnote w:type="continuationSeparator" w:id="0">
    <w:p w:rsidR="00795996" w:rsidRDefault="0079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78A"/>
    <w:multiLevelType w:val="hybridMultilevel"/>
    <w:tmpl w:val="5600B058"/>
    <w:lvl w:ilvl="0" w:tplc="98440F1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2B18"/>
    <w:multiLevelType w:val="hybridMultilevel"/>
    <w:tmpl w:val="C8E8E1AE"/>
    <w:lvl w:ilvl="0" w:tplc="522E3FF0">
      <w:start w:val="4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AF0D4E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D356F"/>
    <w:multiLevelType w:val="hybridMultilevel"/>
    <w:tmpl w:val="1E7E3B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89106">
      <w:start w:val="4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B3635"/>
    <w:multiLevelType w:val="hybridMultilevel"/>
    <w:tmpl w:val="B5A89982"/>
    <w:lvl w:ilvl="0" w:tplc="BBC86B3C">
      <w:start w:val="1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E0040"/>
    <w:multiLevelType w:val="hybridMultilevel"/>
    <w:tmpl w:val="8A30F62A"/>
    <w:lvl w:ilvl="0" w:tplc="972AC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VeXFCE6xg+q/OWm+TaRIaaHNSQ=" w:salt="552TP3vxAhwCo4QAu+zbh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E"/>
    <w:rsid w:val="000255E5"/>
    <w:rsid w:val="000B1EFE"/>
    <w:rsid w:val="000C1736"/>
    <w:rsid w:val="000C274E"/>
    <w:rsid w:val="002308B4"/>
    <w:rsid w:val="0031247F"/>
    <w:rsid w:val="003952F8"/>
    <w:rsid w:val="003B4F79"/>
    <w:rsid w:val="003D4059"/>
    <w:rsid w:val="00476A0C"/>
    <w:rsid w:val="00493029"/>
    <w:rsid w:val="004A19BF"/>
    <w:rsid w:val="004B5C78"/>
    <w:rsid w:val="005048AD"/>
    <w:rsid w:val="005175EB"/>
    <w:rsid w:val="00523BE4"/>
    <w:rsid w:val="00541DCD"/>
    <w:rsid w:val="00550E73"/>
    <w:rsid w:val="00663D64"/>
    <w:rsid w:val="006C7770"/>
    <w:rsid w:val="0072340D"/>
    <w:rsid w:val="00795996"/>
    <w:rsid w:val="007B54A1"/>
    <w:rsid w:val="009751C4"/>
    <w:rsid w:val="009A62C6"/>
    <w:rsid w:val="009C12A8"/>
    <w:rsid w:val="00AA0E50"/>
    <w:rsid w:val="00AF6179"/>
    <w:rsid w:val="00BD7754"/>
    <w:rsid w:val="00C33623"/>
    <w:rsid w:val="00C35138"/>
    <w:rsid w:val="00CD61A5"/>
    <w:rsid w:val="00D0549E"/>
    <w:rsid w:val="00D60CB3"/>
    <w:rsid w:val="00E002DC"/>
    <w:rsid w:val="00E37D15"/>
    <w:rsid w:val="00EC145E"/>
    <w:rsid w:val="00E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145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A19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19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27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5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145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A19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19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27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8CDF6B8C.dotm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Prüfungsteilnehmer/in:</vt:lpstr>
    </vt:vector>
  </TitlesOfParts>
  <Company>Landesamt fuer innere Verwaltung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Prüfungsteilnehmer/in:</dc:title>
  <dc:creator>joerg.niepagen</dc:creator>
  <cp:lastModifiedBy>Niepagen, Jörg</cp:lastModifiedBy>
  <cp:revision>3</cp:revision>
  <cp:lastPrinted>2012-01-03T13:45:00Z</cp:lastPrinted>
  <dcterms:created xsi:type="dcterms:W3CDTF">2016-02-15T15:10:00Z</dcterms:created>
  <dcterms:modified xsi:type="dcterms:W3CDTF">2016-02-15T15:12:00Z</dcterms:modified>
</cp:coreProperties>
</file>